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9CB6" w14:textId="4DD3C895" w:rsidR="004308CC" w:rsidRDefault="00754384" w:rsidP="003959C2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F03798">
        <w:rPr>
          <w:rFonts w:ascii="Calibri" w:hAnsi="Calibri" w:cs="Calibri"/>
          <w:b/>
          <w:bCs/>
          <w:sz w:val="36"/>
          <w:szCs w:val="36"/>
          <w:u w:val="single"/>
        </w:rPr>
        <w:t xml:space="preserve">Equivalente </w:t>
      </w:r>
      <w:r w:rsidR="00F03798" w:rsidRPr="00F03798">
        <w:rPr>
          <w:rFonts w:ascii="Calibri" w:hAnsi="Calibri" w:cs="Calibri"/>
          <w:b/>
          <w:bCs/>
          <w:sz w:val="36"/>
          <w:szCs w:val="36"/>
          <w:u w:val="single"/>
        </w:rPr>
        <w:t>vakken VUB</w:t>
      </w:r>
      <w:r w:rsidR="00480867">
        <w:rPr>
          <w:rFonts w:ascii="Calibri" w:hAnsi="Calibri" w:cs="Calibri"/>
          <w:b/>
          <w:bCs/>
          <w:sz w:val="36"/>
          <w:szCs w:val="36"/>
          <w:u w:val="single"/>
        </w:rPr>
        <w:t>-ULB</w:t>
      </w:r>
      <w:r w:rsidR="00F03798" w:rsidRPr="00F03798"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</w:p>
    <w:p w14:paraId="28D23B7F" w14:textId="11A4E688" w:rsidR="00F03798" w:rsidRPr="00F03798" w:rsidRDefault="00F03798" w:rsidP="003959C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F03798">
        <w:rPr>
          <w:rFonts w:ascii="Calibri" w:hAnsi="Calibri" w:cs="Calibri"/>
          <w:b/>
          <w:bCs/>
          <w:sz w:val="32"/>
          <w:szCs w:val="32"/>
          <w:u w:val="single"/>
        </w:rPr>
        <w:t>Opleiding Psychologie</w:t>
      </w:r>
    </w:p>
    <w:p w14:paraId="41E3AD5A" w14:textId="77777777" w:rsidR="00820BCC" w:rsidRDefault="00820BCC" w:rsidP="003959C2">
      <w:pPr>
        <w:jc w:val="center"/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691"/>
        <w:gridCol w:w="3254"/>
        <w:gridCol w:w="646"/>
        <w:gridCol w:w="2242"/>
        <w:gridCol w:w="3371"/>
        <w:gridCol w:w="810"/>
      </w:tblGrid>
      <w:tr w:rsidR="00C114C6" w14:paraId="3A5A3435" w14:textId="77777777" w:rsidTr="00C50B20">
        <w:tc>
          <w:tcPr>
            <w:tcW w:w="6941" w:type="dxa"/>
            <w:gridSpan w:val="4"/>
          </w:tcPr>
          <w:p w14:paraId="0852704A" w14:textId="496357AA" w:rsidR="00C114C6" w:rsidRPr="000140FF" w:rsidRDefault="00C114C6" w:rsidP="003959C2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C114C6">
              <w:rPr>
                <w:rFonts w:ascii="Calibri" w:hAnsi="Calibri" w:cs="Calibri"/>
                <w:b/>
                <w:bCs/>
                <w:sz w:val="28"/>
                <w:szCs w:val="28"/>
              </w:rPr>
              <w:t>VUB</w:t>
            </w:r>
          </w:p>
        </w:tc>
        <w:tc>
          <w:tcPr>
            <w:tcW w:w="6485" w:type="dxa"/>
            <w:gridSpan w:val="3"/>
          </w:tcPr>
          <w:p w14:paraId="64BCCEE6" w14:textId="0DAEE5EB" w:rsidR="00C114C6" w:rsidRPr="00C114C6" w:rsidRDefault="00C114C6" w:rsidP="003959C2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C114C6">
              <w:rPr>
                <w:rFonts w:ascii="Calibri" w:hAnsi="Calibri" w:cs="Calibri"/>
                <w:b/>
                <w:bCs/>
                <w:sz w:val="28"/>
                <w:szCs w:val="28"/>
              </w:rPr>
              <w:t>ULB</w:t>
            </w:r>
          </w:p>
        </w:tc>
      </w:tr>
      <w:tr w:rsidR="00B3497B" w14:paraId="3E664DA2" w14:textId="77777777" w:rsidTr="00C50B20">
        <w:tc>
          <w:tcPr>
            <w:tcW w:w="1413" w:type="dxa"/>
          </w:tcPr>
          <w:p w14:paraId="502580E9" w14:textId="02286D43" w:rsidR="00B3497B" w:rsidRPr="000140FF" w:rsidRDefault="00B3497B" w:rsidP="003959C2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140FF">
              <w:rPr>
                <w:rFonts w:ascii="Calibri" w:hAnsi="Calibri" w:cs="Calibri"/>
                <w:b/>
                <w:bCs/>
                <w:sz w:val="24"/>
              </w:rPr>
              <w:t>Programma</w:t>
            </w:r>
          </w:p>
        </w:tc>
        <w:tc>
          <w:tcPr>
            <w:tcW w:w="1701" w:type="dxa"/>
          </w:tcPr>
          <w:p w14:paraId="49CF3B28" w14:textId="27A1FFE8" w:rsidR="00B3497B" w:rsidRPr="000140FF" w:rsidRDefault="00B3497B" w:rsidP="003959C2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140FF">
              <w:rPr>
                <w:rFonts w:ascii="Calibri" w:hAnsi="Calibri" w:cs="Calibri"/>
                <w:b/>
                <w:bCs/>
                <w:sz w:val="24"/>
              </w:rPr>
              <w:t>Studiedeel-ID</w:t>
            </w:r>
          </w:p>
        </w:tc>
        <w:tc>
          <w:tcPr>
            <w:tcW w:w="3272" w:type="dxa"/>
          </w:tcPr>
          <w:p w14:paraId="2E1D3ADC" w14:textId="42384130" w:rsidR="00B3497B" w:rsidRPr="000140FF" w:rsidRDefault="00B3497B" w:rsidP="003959C2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140FF">
              <w:rPr>
                <w:rFonts w:ascii="Calibri" w:hAnsi="Calibri" w:cs="Calibri"/>
                <w:b/>
                <w:bCs/>
                <w:sz w:val="24"/>
              </w:rPr>
              <w:t>Opleidingsonderdeel</w:t>
            </w:r>
          </w:p>
        </w:tc>
        <w:tc>
          <w:tcPr>
            <w:tcW w:w="555" w:type="dxa"/>
          </w:tcPr>
          <w:p w14:paraId="2AF7D035" w14:textId="4D81325A" w:rsidR="00B3497B" w:rsidRPr="000140FF" w:rsidRDefault="00B3497B" w:rsidP="003959C2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Sem</w:t>
            </w:r>
          </w:p>
        </w:tc>
        <w:tc>
          <w:tcPr>
            <w:tcW w:w="2268" w:type="dxa"/>
          </w:tcPr>
          <w:p w14:paraId="3267CEC8" w14:textId="2A521B8E" w:rsidR="00B3497B" w:rsidRPr="000140FF" w:rsidRDefault="00B3497B" w:rsidP="003959C2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140FF">
              <w:rPr>
                <w:rFonts w:ascii="Calibri" w:hAnsi="Calibri" w:cs="Calibri"/>
                <w:b/>
                <w:bCs/>
                <w:sz w:val="24"/>
              </w:rPr>
              <w:t>Studiedeel-ID</w:t>
            </w:r>
          </w:p>
        </w:tc>
        <w:tc>
          <w:tcPr>
            <w:tcW w:w="3402" w:type="dxa"/>
          </w:tcPr>
          <w:p w14:paraId="5374A5B9" w14:textId="0116EC72" w:rsidR="00B3497B" w:rsidRPr="000140FF" w:rsidRDefault="00B3497B" w:rsidP="003959C2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0140FF">
              <w:rPr>
                <w:rFonts w:ascii="Calibri" w:hAnsi="Calibri" w:cs="Calibri"/>
                <w:b/>
                <w:bCs/>
                <w:sz w:val="24"/>
              </w:rPr>
              <w:t>Opleidingsonderdeel</w:t>
            </w:r>
          </w:p>
        </w:tc>
        <w:tc>
          <w:tcPr>
            <w:tcW w:w="815" w:type="dxa"/>
          </w:tcPr>
          <w:p w14:paraId="3D068698" w14:textId="06E92588" w:rsidR="00B3497B" w:rsidRDefault="00704E72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Sem</w:t>
            </w:r>
          </w:p>
        </w:tc>
      </w:tr>
      <w:tr w:rsidR="00B3497B" w14:paraId="0E228EA3" w14:textId="77777777" w:rsidTr="00C50B20">
        <w:tc>
          <w:tcPr>
            <w:tcW w:w="1413" w:type="dxa"/>
          </w:tcPr>
          <w:p w14:paraId="4EC356C4" w14:textId="4019926C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3BA </w:t>
            </w:r>
          </w:p>
        </w:tc>
        <w:tc>
          <w:tcPr>
            <w:tcW w:w="1701" w:type="dxa"/>
          </w:tcPr>
          <w:p w14:paraId="26683452" w14:textId="4848C7DB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004582</w:t>
            </w:r>
          </w:p>
        </w:tc>
        <w:tc>
          <w:tcPr>
            <w:tcW w:w="3272" w:type="dxa"/>
          </w:tcPr>
          <w:p w14:paraId="69BCF979" w14:textId="1FE0EF22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Differentiële psychologie</w:t>
            </w:r>
          </w:p>
        </w:tc>
        <w:tc>
          <w:tcPr>
            <w:tcW w:w="555" w:type="dxa"/>
          </w:tcPr>
          <w:p w14:paraId="507491E3" w14:textId="2D1A4416" w:rsidR="00B3497B" w:rsidRDefault="00704E72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2268" w:type="dxa"/>
          </w:tcPr>
          <w:p w14:paraId="36E485BB" w14:textId="1C825E9E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PSYC-E2010</w:t>
            </w:r>
          </w:p>
        </w:tc>
        <w:tc>
          <w:tcPr>
            <w:tcW w:w="3402" w:type="dxa"/>
          </w:tcPr>
          <w:p w14:paraId="77EB1951" w14:textId="72CFA3BB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  <w:r w:rsidRPr="000140FF">
              <w:rPr>
                <w:rFonts w:ascii="Calibri" w:hAnsi="Calibri" w:cs="Calibri"/>
                <w:sz w:val="24"/>
              </w:rPr>
              <w:t>Personnalité et différences individuelles</w:t>
            </w:r>
          </w:p>
        </w:tc>
        <w:tc>
          <w:tcPr>
            <w:tcW w:w="815" w:type="dxa"/>
          </w:tcPr>
          <w:p w14:paraId="11373615" w14:textId="77777777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B3497B" w:rsidRPr="000140FF" w14:paraId="5F841D9F" w14:textId="77777777" w:rsidTr="00C50B20">
        <w:tc>
          <w:tcPr>
            <w:tcW w:w="1413" w:type="dxa"/>
          </w:tcPr>
          <w:p w14:paraId="5EC6AFDF" w14:textId="30132043" w:rsidR="00B3497B" w:rsidRDefault="00B3497B" w:rsidP="000140F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3BA</w:t>
            </w:r>
          </w:p>
        </w:tc>
        <w:tc>
          <w:tcPr>
            <w:tcW w:w="1701" w:type="dxa"/>
          </w:tcPr>
          <w:p w14:paraId="0CA2ABB9" w14:textId="7EB9B441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002221</w:t>
            </w:r>
          </w:p>
        </w:tc>
        <w:tc>
          <w:tcPr>
            <w:tcW w:w="3272" w:type="dxa"/>
          </w:tcPr>
          <w:p w14:paraId="60EB7360" w14:textId="7E685E9D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Gezondheidspsychologie</w:t>
            </w:r>
          </w:p>
        </w:tc>
        <w:tc>
          <w:tcPr>
            <w:tcW w:w="555" w:type="dxa"/>
          </w:tcPr>
          <w:p w14:paraId="4C1636D1" w14:textId="63B2D58F" w:rsidR="00B3497B" w:rsidRDefault="00704E72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2268" w:type="dxa"/>
          </w:tcPr>
          <w:p w14:paraId="0755E1BF" w14:textId="0144EBC9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PSYC-E422</w:t>
            </w:r>
          </w:p>
        </w:tc>
        <w:tc>
          <w:tcPr>
            <w:tcW w:w="3402" w:type="dxa"/>
          </w:tcPr>
          <w:p w14:paraId="04C206CD" w14:textId="3E8A69E2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0140FF">
              <w:rPr>
                <w:rFonts w:ascii="Calibri" w:hAnsi="Calibri" w:cs="Calibri"/>
                <w:sz w:val="24"/>
                <w:lang w:val="fr-FR"/>
              </w:rPr>
              <w:t>Psychologie clinique de la santé</w:t>
            </w:r>
          </w:p>
        </w:tc>
        <w:tc>
          <w:tcPr>
            <w:tcW w:w="815" w:type="dxa"/>
          </w:tcPr>
          <w:p w14:paraId="228B929C" w14:textId="77777777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B3497B" w:rsidRPr="000140FF" w14:paraId="79D7F1D6" w14:textId="77777777" w:rsidTr="00C50B20">
        <w:tc>
          <w:tcPr>
            <w:tcW w:w="1413" w:type="dxa"/>
          </w:tcPr>
          <w:p w14:paraId="6A714A61" w14:textId="27B42E18" w:rsidR="00B3497B" w:rsidRDefault="00B3497B" w:rsidP="000140FF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3BA - KLIN</w:t>
            </w:r>
          </w:p>
        </w:tc>
        <w:tc>
          <w:tcPr>
            <w:tcW w:w="1701" w:type="dxa"/>
          </w:tcPr>
          <w:p w14:paraId="0FE160C1" w14:textId="57C8FF51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001007</w:t>
            </w:r>
          </w:p>
        </w:tc>
        <w:tc>
          <w:tcPr>
            <w:tcW w:w="3272" w:type="dxa"/>
          </w:tcPr>
          <w:p w14:paraId="3A7F80B8" w14:textId="6B25024E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  <w:r w:rsidRPr="000140FF">
              <w:rPr>
                <w:rFonts w:ascii="Calibri" w:hAnsi="Calibri" w:cs="Calibri"/>
                <w:sz w:val="24"/>
              </w:rPr>
              <w:t>Psychopathologie van kinderen en adolescenten</w:t>
            </w:r>
          </w:p>
        </w:tc>
        <w:tc>
          <w:tcPr>
            <w:tcW w:w="555" w:type="dxa"/>
          </w:tcPr>
          <w:p w14:paraId="426DD4DA" w14:textId="5EB7B96C" w:rsidR="00B3497B" w:rsidRDefault="00704E72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2268" w:type="dxa"/>
          </w:tcPr>
          <w:p w14:paraId="173F617A" w14:textId="54D675B0" w:rsidR="00B3497B" w:rsidRDefault="00B3497B" w:rsidP="003959C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PSYC-E4263</w:t>
            </w:r>
          </w:p>
        </w:tc>
        <w:tc>
          <w:tcPr>
            <w:tcW w:w="3402" w:type="dxa"/>
          </w:tcPr>
          <w:p w14:paraId="758B50EC" w14:textId="61CA2969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0140FF">
              <w:rPr>
                <w:rFonts w:ascii="Calibri" w:hAnsi="Calibri" w:cs="Calibri"/>
                <w:sz w:val="24"/>
                <w:lang w:val="fr-FR"/>
              </w:rPr>
              <w:t>Psychopathologie de l'enfant et de l'adolescent</w:t>
            </w:r>
          </w:p>
        </w:tc>
        <w:tc>
          <w:tcPr>
            <w:tcW w:w="815" w:type="dxa"/>
          </w:tcPr>
          <w:p w14:paraId="7CAC5223" w14:textId="77777777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B3497B" w:rsidRPr="000140FF" w14:paraId="68CDDCD7" w14:textId="77777777" w:rsidTr="00C50B20">
        <w:tc>
          <w:tcPr>
            <w:tcW w:w="1413" w:type="dxa"/>
          </w:tcPr>
          <w:p w14:paraId="6C6598F3" w14:textId="7D0190B6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3BA – A&amp;O</w:t>
            </w:r>
          </w:p>
        </w:tc>
        <w:tc>
          <w:tcPr>
            <w:tcW w:w="1701" w:type="dxa"/>
          </w:tcPr>
          <w:p w14:paraId="20D92ABD" w14:textId="4447D6D9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010369</w:t>
            </w:r>
          </w:p>
        </w:tc>
        <w:tc>
          <w:tcPr>
            <w:tcW w:w="3272" w:type="dxa"/>
          </w:tcPr>
          <w:p w14:paraId="0890C637" w14:textId="14D77C56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0140FF">
              <w:rPr>
                <w:rFonts w:ascii="Calibri" w:hAnsi="Calibri" w:cs="Calibri"/>
                <w:sz w:val="24"/>
                <w:lang w:val="en-US"/>
              </w:rPr>
              <w:t>Principles of Human Resource Management</w:t>
            </w:r>
          </w:p>
        </w:tc>
        <w:tc>
          <w:tcPr>
            <w:tcW w:w="555" w:type="dxa"/>
          </w:tcPr>
          <w:p w14:paraId="6914A092" w14:textId="49514258" w:rsidR="00B3497B" w:rsidRDefault="00704E72" w:rsidP="003959C2">
            <w:pPr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10A98603" w14:textId="1DFF600D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PSYC-E446</w:t>
            </w:r>
          </w:p>
        </w:tc>
        <w:tc>
          <w:tcPr>
            <w:tcW w:w="3402" w:type="dxa"/>
          </w:tcPr>
          <w:p w14:paraId="5286CB93" w14:textId="6BDC5574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0140FF">
              <w:rPr>
                <w:rFonts w:ascii="Calibri" w:hAnsi="Calibri" w:cs="Calibri"/>
                <w:sz w:val="24"/>
                <w:lang w:val="fr-FR"/>
              </w:rPr>
              <w:t>Diagnostique et intervention en psychologie du personnel</w:t>
            </w:r>
          </w:p>
        </w:tc>
        <w:tc>
          <w:tcPr>
            <w:tcW w:w="815" w:type="dxa"/>
          </w:tcPr>
          <w:p w14:paraId="183C9FDF" w14:textId="77777777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B3497B" w:rsidRPr="000140FF" w14:paraId="0CBF4D88" w14:textId="77777777" w:rsidTr="00C50B20">
        <w:tc>
          <w:tcPr>
            <w:tcW w:w="1413" w:type="dxa"/>
          </w:tcPr>
          <w:p w14:paraId="3C9E121A" w14:textId="19760F7F" w:rsidR="00B3497B" w:rsidRPr="000140FF" w:rsidRDefault="00F64BC4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1</w:t>
            </w:r>
            <w:r w:rsidR="00911FB1">
              <w:rPr>
                <w:rFonts w:ascii="Calibri" w:hAnsi="Calibri" w:cs="Calibri"/>
                <w:sz w:val="24"/>
                <w:lang w:val="fr-FR"/>
              </w:rPr>
              <w:t>MA - KLIN</w:t>
            </w:r>
          </w:p>
        </w:tc>
        <w:tc>
          <w:tcPr>
            <w:tcW w:w="1701" w:type="dxa"/>
          </w:tcPr>
          <w:p w14:paraId="07DC504D" w14:textId="68F2ACD4" w:rsidR="00B3497B" w:rsidRPr="000140FF" w:rsidRDefault="00911FB1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010084</w:t>
            </w:r>
          </w:p>
        </w:tc>
        <w:tc>
          <w:tcPr>
            <w:tcW w:w="3272" w:type="dxa"/>
          </w:tcPr>
          <w:p w14:paraId="641714A3" w14:textId="7E19A4DD" w:rsidR="00B3497B" w:rsidRPr="000140FF" w:rsidRDefault="00064E25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064E25">
              <w:rPr>
                <w:rFonts w:ascii="Calibri" w:hAnsi="Calibri" w:cs="Calibri"/>
                <w:sz w:val="24"/>
                <w:lang w:val="fr-FR"/>
              </w:rPr>
              <w:t>Relatie- en gezinstherapie</w:t>
            </w:r>
          </w:p>
        </w:tc>
        <w:tc>
          <w:tcPr>
            <w:tcW w:w="555" w:type="dxa"/>
          </w:tcPr>
          <w:p w14:paraId="711C8538" w14:textId="629BC4CB" w:rsidR="00B3497B" w:rsidRPr="000140FF" w:rsidRDefault="00F64BC4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1</w:t>
            </w:r>
          </w:p>
        </w:tc>
        <w:tc>
          <w:tcPr>
            <w:tcW w:w="2268" w:type="dxa"/>
          </w:tcPr>
          <w:p w14:paraId="17293BCD" w14:textId="028A2082" w:rsidR="00B3497B" w:rsidRPr="000140FF" w:rsidRDefault="00064E25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064E25">
              <w:rPr>
                <w:rFonts w:ascii="Calibri" w:hAnsi="Calibri" w:cs="Calibri"/>
                <w:sz w:val="24"/>
                <w:lang w:val="fr-FR"/>
              </w:rPr>
              <w:t>PSYC-E4020</w:t>
            </w:r>
          </w:p>
        </w:tc>
        <w:tc>
          <w:tcPr>
            <w:tcW w:w="3402" w:type="dxa"/>
          </w:tcPr>
          <w:p w14:paraId="23E7DE79" w14:textId="00681382" w:rsidR="00B3497B" w:rsidRPr="000140FF" w:rsidRDefault="00064E25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064E25">
              <w:rPr>
                <w:rFonts w:ascii="Calibri" w:hAnsi="Calibri" w:cs="Calibri"/>
                <w:sz w:val="24"/>
                <w:lang w:val="fr-FR"/>
              </w:rPr>
              <w:t>Enfance et parentalités</w:t>
            </w:r>
          </w:p>
        </w:tc>
        <w:tc>
          <w:tcPr>
            <w:tcW w:w="815" w:type="dxa"/>
          </w:tcPr>
          <w:p w14:paraId="114E87E0" w14:textId="77777777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B3497B" w:rsidRPr="000140FF" w14:paraId="04E6DFBB" w14:textId="77777777" w:rsidTr="00C50B20">
        <w:tc>
          <w:tcPr>
            <w:tcW w:w="1413" w:type="dxa"/>
          </w:tcPr>
          <w:p w14:paraId="220E13E1" w14:textId="613D3C3F" w:rsidR="00B3497B" w:rsidRPr="000140FF" w:rsidRDefault="00F64BC4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1</w:t>
            </w:r>
            <w:r w:rsidR="0028318F">
              <w:rPr>
                <w:rFonts w:ascii="Calibri" w:hAnsi="Calibri" w:cs="Calibri"/>
                <w:sz w:val="24"/>
                <w:lang w:val="fr-FR"/>
              </w:rPr>
              <w:t>MA - KLIN</w:t>
            </w:r>
          </w:p>
        </w:tc>
        <w:tc>
          <w:tcPr>
            <w:tcW w:w="1701" w:type="dxa"/>
          </w:tcPr>
          <w:p w14:paraId="0D391B25" w14:textId="7A92245E" w:rsidR="00B3497B" w:rsidRPr="000140FF" w:rsidRDefault="0028318F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009642</w:t>
            </w:r>
          </w:p>
        </w:tc>
        <w:tc>
          <w:tcPr>
            <w:tcW w:w="3272" w:type="dxa"/>
          </w:tcPr>
          <w:p w14:paraId="1130AE45" w14:textId="52E8DFB3" w:rsidR="00B3497B" w:rsidRPr="000140FF" w:rsidRDefault="0028318F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28318F">
              <w:rPr>
                <w:rFonts w:ascii="Calibri" w:hAnsi="Calibri" w:cs="Calibri"/>
                <w:sz w:val="24"/>
                <w:lang w:val="fr-FR"/>
              </w:rPr>
              <w:t>Eerstelijnspsychologie</w:t>
            </w:r>
          </w:p>
        </w:tc>
        <w:tc>
          <w:tcPr>
            <w:tcW w:w="555" w:type="dxa"/>
          </w:tcPr>
          <w:p w14:paraId="1B3AC54D" w14:textId="0CD99D54" w:rsidR="00B3497B" w:rsidRPr="000140FF" w:rsidRDefault="00F64BC4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1</w:t>
            </w:r>
          </w:p>
        </w:tc>
        <w:tc>
          <w:tcPr>
            <w:tcW w:w="2268" w:type="dxa"/>
          </w:tcPr>
          <w:p w14:paraId="111D5E6E" w14:textId="2CF91FB5" w:rsidR="00B3497B" w:rsidRPr="000140FF" w:rsidRDefault="00E65A6D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E65A6D">
              <w:rPr>
                <w:rFonts w:ascii="Calibri" w:hAnsi="Calibri" w:cs="Calibri"/>
                <w:sz w:val="24"/>
                <w:lang w:val="fr-FR"/>
              </w:rPr>
              <w:t>PSYC-E4289</w:t>
            </w:r>
          </w:p>
        </w:tc>
        <w:tc>
          <w:tcPr>
            <w:tcW w:w="3402" w:type="dxa"/>
          </w:tcPr>
          <w:p w14:paraId="2EBC6493" w14:textId="188A49D4" w:rsidR="00B3497B" w:rsidRPr="000140FF" w:rsidRDefault="00E65A6D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E65A6D">
              <w:rPr>
                <w:rFonts w:ascii="Calibri" w:hAnsi="Calibri" w:cs="Calibri"/>
                <w:sz w:val="24"/>
                <w:lang w:val="fr-FR"/>
              </w:rPr>
              <w:t>Interventions en psychologie clinique de la santé</w:t>
            </w:r>
          </w:p>
        </w:tc>
        <w:tc>
          <w:tcPr>
            <w:tcW w:w="815" w:type="dxa"/>
          </w:tcPr>
          <w:p w14:paraId="0C6B213D" w14:textId="77777777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B3497B" w:rsidRPr="000140FF" w14:paraId="301F3210" w14:textId="77777777" w:rsidTr="00C50B20">
        <w:tc>
          <w:tcPr>
            <w:tcW w:w="1413" w:type="dxa"/>
          </w:tcPr>
          <w:p w14:paraId="2821AFC0" w14:textId="053D372C" w:rsidR="00B3497B" w:rsidRPr="000140FF" w:rsidRDefault="00F64BC4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1</w:t>
            </w:r>
            <w:r w:rsidR="00963B1C">
              <w:rPr>
                <w:rFonts w:ascii="Calibri" w:hAnsi="Calibri" w:cs="Calibri"/>
                <w:sz w:val="24"/>
                <w:lang w:val="fr-FR"/>
              </w:rPr>
              <w:t>MA - KLIN</w:t>
            </w:r>
          </w:p>
        </w:tc>
        <w:tc>
          <w:tcPr>
            <w:tcW w:w="1701" w:type="dxa"/>
          </w:tcPr>
          <w:p w14:paraId="56CC7667" w14:textId="559676F3" w:rsidR="00B3497B" w:rsidRPr="000140FF" w:rsidRDefault="00963B1C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004371</w:t>
            </w:r>
          </w:p>
        </w:tc>
        <w:tc>
          <w:tcPr>
            <w:tcW w:w="3272" w:type="dxa"/>
          </w:tcPr>
          <w:p w14:paraId="22F80026" w14:textId="4CE32826" w:rsidR="00B3497B" w:rsidRPr="000140FF" w:rsidRDefault="00963B1C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963B1C">
              <w:rPr>
                <w:rFonts w:ascii="Calibri" w:hAnsi="Calibri" w:cs="Calibri"/>
                <w:sz w:val="24"/>
                <w:lang w:val="fr-FR"/>
              </w:rPr>
              <w:t>Klinische neuropsychologie</w:t>
            </w:r>
          </w:p>
        </w:tc>
        <w:tc>
          <w:tcPr>
            <w:tcW w:w="555" w:type="dxa"/>
          </w:tcPr>
          <w:p w14:paraId="3D216190" w14:textId="1375637B" w:rsidR="00B3497B" w:rsidRPr="000140FF" w:rsidRDefault="00F64BC4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1</w:t>
            </w:r>
          </w:p>
        </w:tc>
        <w:tc>
          <w:tcPr>
            <w:tcW w:w="2268" w:type="dxa"/>
          </w:tcPr>
          <w:p w14:paraId="2F600FAC" w14:textId="3A791AFB" w:rsidR="00B3497B" w:rsidRPr="000140FF" w:rsidRDefault="00E65A6D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E65A6D">
              <w:rPr>
                <w:rFonts w:ascii="Calibri" w:hAnsi="Calibri" w:cs="Calibri"/>
                <w:sz w:val="24"/>
                <w:lang w:val="fr-FR"/>
              </w:rPr>
              <w:t>PSYC-E364</w:t>
            </w:r>
          </w:p>
        </w:tc>
        <w:tc>
          <w:tcPr>
            <w:tcW w:w="3402" w:type="dxa"/>
          </w:tcPr>
          <w:p w14:paraId="134618CC" w14:textId="6EB89618" w:rsidR="00B3497B" w:rsidRPr="000140FF" w:rsidRDefault="00963B1C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963B1C">
              <w:rPr>
                <w:rFonts w:ascii="Calibri" w:hAnsi="Calibri" w:cs="Calibri"/>
                <w:sz w:val="24"/>
                <w:lang w:val="fr-FR"/>
              </w:rPr>
              <w:t>Neuropsychologie Clinique</w:t>
            </w:r>
          </w:p>
        </w:tc>
        <w:tc>
          <w:tcPr>
            <w:tcW w:w="815" w:type="dxa"/>
          </w:tcPr>
          <w:p w14:paraId="0331FF63" w14:textId="77777777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B3497B" w:rsidRPr="000140FF" w14:paraId="5F22DDD9" w14:textId="77777777" w:rsidTr="00C50B20">
        <w:tc>
          <w:tcPr>
            <w:tcW w:w="1413" w:type="dxa"/>
          </w:tcPr>
          <w:p w14:paraId="37D05307" w14:textId="714F12AF" w:rsidR="00B3497B" w:rsidRPr="000140FF" w:rsidRDefault="004169D5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1</w:t>
            </w:r>
            <w:r w:rsidR="00324E59">
              <w:rPr>
                <w:rFonts w:ascii="Calibri" w:hAnsi="Calibri" w:cs="Calibri"/>
                <w:sz w:val="24"/>
                <w:lang w:val="fr-FR"/>
              </w:rPr>
              <w:t>MA – A&amp;O</w:t>
            </w:r>
          </w:p>
        </w:tc>
        <w:tc>
          <w:tcPr>
            <w:tcW w:w="1701" w:type="dxa"/>
          </w:tcPr>
          <w:p w14:paraId="4CB14B70" w14:textId="74EA5C20" w:rsidR="00B3497B" w:rsidRPr="000140FF" w:rsidRDefault="00CA42D0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002233</w:t>
            </w:r>
          </w:p>
        </w:tc>
        <w:tc>
          <w:tcPr>
            <w:tcW w:w="3272" w:type="dxa"/>
          </w:tcPr>
          <w:p w14:paraId="3AD231EE" w14:textId="78713CCA" w:rsidR="00B3497B" w:rsidRPr="000140FF" w:rsidRDefault="00CA42D0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Ergonomie</w:t>
            </w:r>
          </w:p>
        </w:tc>
        <w:tc>
          <w:tcPr>
            <w:tcW w:w="555" w:type="dxa"/>
          </w:tcPr>
          <w:p w14:paraId="6EF53D89" w14:textId="575EF7A3" w:rsidR="00B3497B" w:rsidRPr="000140FF" w:rsidRDefault="004169D5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1</w:t>
            </w:r>
          </w:p>
        </w:tc>
        <w:tc>
          <w:tcPr>
            <w:tcW w:w="2268" w:type="dxa"/>
          </w:tcPr>
          <w:p w14:paraId="4E0DFB66" w14:textId="613E296C" w:rsidR="00B3497B" w:rsidRPr="000140FF" w:rsidRDefault="00BF757D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BF757D">
              <w:rPr>
                <w:rFonts w:ascii="Calibri" w:hAnsi="Calibri" w:cs="Calibri"/>
                <w:sz w:val="24"/>
                <w:lang w:val="fr-FR"/>
              </w:rPr>
              <w:t>PSYC-E4048</w:t>
            </w:r>
          </w:p>
        </w:tc>
        <w:tc>
          <w:tcPr>
            <w:tcW w:w="3402" w:type="dxa"/>
          </w:tcPr>
          <w:p w14:paraId="09725951" w14:textId="6E5233AE" w:rsidR="00B3497B" w:rsidRPr="000140FF" w:rsidRDefault="00CA42D0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CA42D0">
              <w:rPr>
                <w:rFonts w:ascii="Calibri" w:hAnsi="Calibri" w:cs="Calibri"/>
                <w:sz w:val="24"/>
                <w:lang w:val="fr-FR"/>
              </w:rPr>
              <w:t>Psychologie du travail et de psychologie ergonomique</w:t>
            </w:r>
          </w:p>
        </w:tc>
        <w:tc>
          <w:tcPr>
            <w:tcW w:w="815" w:type="dxa"/>
          </w:tcPr>
          <w:p w14:paraId="02D92310" w14:textId="77777777" w:rsidR="00B3497B" w:rsidRPr="000140FF" w:rsidRDefault="00B3497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</w:tr>
      <w:tr w:rsidR="00324E59" w:rsidRPr="000140FF" w14:paraId="698D7846" w14:textId="77777777" w:rsidTr="00C50B20">
        <w:tc>
          <w:tcPr>
            <w:tcW w:w="1413" w:type="dxa"/>
          </w:tcPr>
          <w:p w14:paraId="54A4083C" w14:textId="018CC80D" w:rsidR="00324E59" w:rsidRDefault="004169D5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1</w:t>
            </w:r>
            <w:r w:rsidR="00324E59">
              <w:rPr>
                <w:rFonts w:ascii="Calibri" w:hAnsi="Calibri" w:cs="Calibri"/>
                <w:sz w:val="24"/>
                <w:lang w:val="fr-FR"/>
              </w:rPr>
              <w:t>MA – A&amp;O</w:t>
            </w:r>
          </w:p>
        </w:tc>
        <w:tc>
          <w:tcPr>
            <w:tcW w:w="1701" w:type="dxa"/>
          </w:tcPr>
          <w:p w14:paraId="33DCC40F" w14:textId="1BE3038F" w:rsidR="00324E59" w:rsidRPr="000140FF" w:rsidRDefault="00BF757D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000503</w:t>
            </w:r>
          </w:p>
        </w:tc>
        <w:tc>
          <w:tcPr>
            <w:tcW w:w="3272" w:type="dxa"/>
          </w:tcPr>
          <w:p w14:paraId="375A3A42" w14:textId="469D70BD" w:rsidR="00324E59" w:rsidRPr="000140FF" w:rsidRDefault="00BF757D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BF757D">
              <w:rPr>
                <w:rFonts w:ascii="Calibri" w:hAnsi="Calibri" w:cs="Calibri"/>
                <w:sz w:val="24"/>
                <w:lang w:val="fr-FR"/>
              </w:rPr>
              <w:t>Economie en bedrijfsleven</w:t>
            </w:r>
          </w:p>
        </w:tc>
        <w:tc>
          <w:tcPr>
            <w:tcW w:w="555" w:type="dxa"/>
          </w:tcPr>
          <w:p w14:paraId="1B79C268" w14:textId="78B7D5FF" w:rsidR="00324E59" w:rsidRPr="000140FF" w:rsidRDefault="004F1A8B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>
              <w:rPr>
                <w:rFonts w:ascii="Calibri" w:hAnsi="Calibri" w:cs="Calibri"/>
                <w:sz w:val="24"/>
                <w:lang w:val="fr-FR"/>
              </w:rPr>
              <w:t>1</w:t>
            </w:r>
          </w:p>
        </w:tc>
        <w:tc>
          <w:tcPr>
            <w:tcW w:w="2268" w:type="dxa"/>
          </w:tcPr>
          <w:p w14:paraId="2923CDC0" w14:textId="5E5C0A24" w:rsidR="00324E59" w:rsidRPr="000140FF" w:rsidRDefault="00BF757D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BF757D">
              <w:rPr>
                <w:rFonts w:ascii="Calibri" w:hAnsi="Calibri" w:cs="Calibri"/>
                <w:sz w:val="24"/>
                <w:lang w:val="fr-FR"/>
              </w:rPr>
              <w:t>PSYC-E4051</w:t>
            </w:r>
          </w:p>
        </w:tc>
        <w:tc>
          <w:tcPr>
            <w:tcW w:w="3402" w:type="dxa"/>
          </w:tcPr>
          <w:p w14:paraId="5D98FA8B" w14:textId="7D4708F6" w:rsidR="00324E59" w:rsidRPr="000140FF" w:rsidRDefault="00BF757D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  <w:r w:rsidRPr="00BF757D">
              <w:rPr>
                <w:rFonts w:ascii="Calibri" w:hAnsi="Calibri" w:cs="Calibri"/>
                <w:sz w:val="24"/>
                <w:lang w:val="fr-FR"/>
              </w:rPr>
              <w:t>Psychologie économique</w:t>
            </w:r>
          </w:p>
        </w:tc>
        <w:tc>
          <w:tcPr>
            <w:tcW w:w="815" w:type="dxa"/>
          </w:tcPr>
          <w:p w14:paraId="50D07E63" w14:textId="77777777" w:rsidR="00324E59" w:rsidRPr="000140FF" w:rsidRDefault="00324E59" w:rsidP="003959C2">
            <w:pPr>
              <w:jc w:val="center"/>
              <w:rPr>
                <w:rFonts w:ascii="Calibri" w:hAnsi="Calibri" w:cs="Calibri"/>
                <w:sz w:val="24"/>
                <w:lang w:val="fr-FR"/>
              </w:rPr>
            </w:pPr>
          </w:p>
        </w:tc>
      </w:tr>
    </w:tbl>
    <w:p w14:paraId="0716457F" w14:textId="77777777" w:rsidR="004308CC" w:rsidRPr="000140FF" w:rsidRDefault="004308CC" w:rsidP="003959C2">
      <w:pPr>
        <w:jc w:val="center"/>
        <w:rPr>
          <w:rFonts w:ascii="Calibri" w:hAnsi="Calibri" w:cs="Calibri"/>
          <w:sz w:val="24"/>
          <w:lang w:val="fr-FR"/>
        </w:rPr>
      </w:pPr>
    </w:p>
    <w:sectPr w:rsidR="004308CC" w:rsidRPr="000140FF" w:rsidSect="003959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899" w:orient="landscape" w:code="9"/>
      <w:pgMar w:top="2467" w:right="1701" w:bottom="1333" w:left="1701" w:header="567" w:footer="578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B54B3" w14:textId="77777777" w:rsidR="003959C2" w:rsidRDefault="003959C2">
      <w:r>
        <w:separator/>
      </w:r>
    </w:p>
    <w:p w14:paraId="5B2D0EEC" w14:textId="77777777" w:rsidR="003959C2" w:rsidRDefault="003959C2"/>
    <w:p w14:paraId="6AA26C67" w14:textId="77777777" w:rsidR="003959C2" w:rsidRDefault="003959C2"/>
  </w:endnote>
  <w:endnote w:type="continuationSeparator" w:id="0">
    <w:p w14:paraId="6466A23C" w14:textId="77777777" w:rsidR="003959C2" w:rsidRDefault="003959C2">
      <w:r>
        <w:continuationSeparator/>
      </w:r>
    </w:p>
    <w:p w14:paraId="506AB7EE" w14:textId="77777777" w:rsidR="003959C2" w:rsidRDefault="003959C2"/>
    <w:p w14:paraId="291F0106" w14:textId="77777777" w:rsidR="003959C2" w:rsidRDefault="00395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6AF5" w14:textId="77777777" w:rsidR="008E64C4" w:rsidRDefault="008E64C4">
    <w:pPr>
      <w:pStyle w:val="Footer"/>
    </w:pPr>
  </w:p>
  <w:p w14:paraId="370FF147" w14:textId="77777777"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7416"/>
      <w:gridCol w:w="690"/>
    </w:tblGrid>
    <w:tr w:rsidR="00567B8A" w14:paraId="79929399" w14:textId="77777777" w:rsidTr="00CE585A">
      <w:tc>
        <w:tcPr>
          <w:tcW w:w="7416" w:type="dxa"/>
        </w:tcPr>
        <w:p w14:paraId="3B4B8173" w14:textId="77777777" w:rsidR="00567B8A" w:rsidRDefault="00567B8A">
          <w:pPr>
            <w:pStyle w:val="Footer"/>
          </w:pPr>
        </w:p>
      </w:tc>
      <w:tc>
        <w:tcPr>
          <w:tcW w:w="690" w:type="dxa"/>
        </w:tcPr>
        <w:p w14:paraId="5AB1FF0E" w14:textId="77777777" w:rsidR="00567B8A" w:rsidRDefault="00567B8A" w:rsidP="00567B8A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030F0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A030F0">
            <w:rPr>
              <w:noProof/>
            </w:rPr>
            <w:t>2</w:t>
          </w:r>
          <w:r>
            <w:fldChar w:fldCharType="end"/>
          </w:r>
        </w:p>
      </w:tc>
    </w:tr>
  </w:tbl>
  <w:p w14:paraId="07355AC8" w14:textId="77777777" w:rsidR="00567B8A" w:rsidRDefault="00567B8A" w:rsidP="00E4248A">
    <w:pPr>
      <w:pStyle w:val="Small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E129" w14:textId="77777777" w:rsidR="003959C2" w:rsidRDefault="003959C2">
      <w:r>
        <w:separator/>
      </w:r>
    </w:p>
    <w:p w14:paraId="2FFFA22F" w14:textId="77777777" w:rsidR="003959C2" w:rsidRDefault="003959C2"/>
    <w:p w14:paraId="7CFDB911" w14:textId="77777777" w:rsidR="003959C2" w:rsidRDefault="003959C2"/>
  </w:footnote>
  <w:footnote w:type="continuationSeparator" w:id="0">
    <w:p w14:paraId="3B966980" w14:textId="77777777" w:rsidR="003959C2" w:rsidRDefault="003959C2">
      <w:r>
        <w:continuationSeparator/>
      </w:r>
    </w:p>
    <w:p w14:paraId="145A32A9" w14:textId="77777777" w:rsidR="003959C2" w:rsidRDefault="003959C2"/>
    <w:p w14:paraId="63564B18" w14:textId="77777777" w:rsidR="003959C2" w:rsidRDefault="00395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5CD0" w14:textId="77777777" w:rsidR="008E64C4" w:rsidRDefault="008E64C4"/>
  <w:p w14:paraId="2F8E94C5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DE23" w14:textId="77777777" w:rsidR="002E7796" w:rsidRDefault="002E7796" w:rsidP="002E7796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4408C43" wp14:editId="0B519A58">
              <wp:simplePos x="0" y="0"/>
              <wp:positionH relativeFrom="page">
                <wp:posOffset>6840855</wp:posOffset>
              </wp:positionH>
              <wp:positionV relativeFrom="page">
                <wp:posOffset>1080135</wp:posOffset>
              </wp:positionV>
              <wp:extent cx="359280" cy="996480"/>
              <wp:effectExtent l="19050" t="0" r="22225" b="51435"/>
              <wp:wrapNone/>
              <wp:docPr id="1" name="Rechthoekige drie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8086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" o:spid="_x0000_s1026" type="#_x0000_t6" style="position:absolute;margin-left:538.65pt;margin-top:85.05pt;width:28.3pt;height:78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69504" behindDoc="0" locked="1" layoutInCell="1" allowOverlap="0" wp14:anchorId="549AD7B1" wp14:editId="53518435">
              <wp:simplePos x="0" y="0"/>
              <wp:positionH relativeFrom="page">
                <wp:posOffset>0</wp:posOffset>
              </wp:positionH>
              <wp:positionV relativeFrom="page">
                <wp:posOffset>3607435</wp:posOffset>
              </wp:positionV>
              <wp:extent cx="359280" cy="3240"/>
              <wp:effectExtent l="0" t="0" r="22225" b="34925"/>
              <wp:wrapNone/>
              <wp:docPr id="4" name="Vouwlijn 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359280" cy="324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641E9" id="Vouwlijn p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" o:allowoverlap="f" strokecolor="#f60">
              <o:lock v:ext="edit" aspectratio="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"/>
      <w:tblpPr w:vertAnchor="page" w:horzAnchor="page" w:tblpX="1022" w:tblpY="1135"/>
      <w:tblOverlap w:val="never"/>
      <w:tblW w:w="9639" w:type="dxa"/>
      <w:tblLayout w:type="fixed"/>
      <w:tblLook w:val="0600" w:firstRow="0" w:lastRow="0" w:firstColumn="0" w:lastColumn="0" w:noHBand="1" w:noVBand="1"/>
    </w:tblPr>
    <w:tblGrid>
      <w:gridCol w:w="6274"/>
      <w:gridCol w:w="3365"/>
    </w:tblGrid>
    <w:tr w:rsidR="008B74E4" w14:paraId="632B0385" w14:textId="77777777" w:rsidTr="008B74E4">
      <w:trPr>
        <w:cantSplit/>
        <w:trHeight w:hRule="exact" w:val="1134"/>
      </w:trPr>
      <w:tc>
        <w:tcPr>
          <w:tcW w:w="6237" w:type="dxa"/>
        </w:tcPr>
        <w:p w14:paraId="03477AD1" w14:textId="77777777" w:rsidR="008B74E4" w:rsidRPr="00DE7D5F" w:rsidRDefault="0064283F" w:rsidP="008B74E4">
          <w:pPr>
            <w:pStyle w:val="Logo"/>
          </w:pPr>
          <w:r>
            <w:rPr>
              <w:noProof/>
              <w:lang w:val="nl-NL" w:eastAsia="nl-NL"/>
            </w:rPr>
            <w:drawing>
              <wp:inline distT="0" distB="0" distL="0" distR="0" wp14:anchorId="7949B619" wp14:editId="1BDBDCEA">
                <wp:extent cx="3206440" cy="720000"/>
                <wp:effectExtent l="0" t="0" r="0" b="4445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644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14:paraId="683F65A3" w14:textId="77777777" w:rsidR="00C5121E" w:rsidRPr="00DE7D5F" w:rsidRDefault="00C5121E" w:rsidP="00C5121E">
          <w:pPr>
            <w:pStyle w:val="Vakgroepnaam"/>
          </w:pPr>
        </w:p>
      </w:tc>
    </w:tr>
  </w:tbl>
  <w:p w14:paraId="0432E5FA" w14:textId="77777777" w:rsidR="005C7B2C" w:rsidRDefault="00974126" w:rsidP="007804AE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CB6ABFD" wp14:editId="2E6B7D34">
              <wp:simplePos x="0" y="0"/>
              <wp:positionH relativeFrom="margin">
                <wp:align>right</wp:align>
              </wp:positionH>
              <wp:positionV relativeFrom="page">
                <wp:posOffset>643890</wp:posOffset>
              </wp:positionV>
              <wp:extent cx="358775" cy="996315"/>
              <wp:effectExtent l="19050" t="0" r="22225" b="51435"/>
              <wp:wrapNone/>
              <wp:docPr id="17" name="Rechthoekige drie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954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7" o:spid="_x0000_s1026" type="#_x0000_t6" style="position:absolute;margin-left:-22.95pt;margin-top:50.7pt;width:28.25pt;height:78.45pt;flip:x 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" fillcolor="#f60 [3204]" strokecolor="#f60 [3204]" strokeweight="1pt">
              <v:textbox inset="2mm,2mm,2mm,2mm"/>
              <w10:wrap anchorx="margin" anchory="page"/>
              <w10:anchorlock/>
            </v:shape>
          </w:pict>
        </mc:Fallback>
      </mc:AlternateContent>
    </w:r>
    <w:r w:rsidR="005C7B2C"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0" wp14:anchorId="4193D8CB" wp14:editId="5FF0C1DB">
              <wp:simplePos x="0" y="0"/>
              <wp:positionH relativeFrom="page">
                <wp:posOffset>0</wp:posOffset>
              </wp:positionH>
              <wp:positionV relativeFrom="page">
                <wp:posOffset>3607435</wp:posOffset>
              </wp:positionV>
              <wp:extent cx="359280" cy="3240"/>
              <wp:effectExtent l="0" t="0" r="22225" b="34925"/>
              <wp:wrapNone/>
              <wp:docPr id="26" name="Vouwlijn 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359280" cy="324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A1821" id="Vouwlijn p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" o:allowoverlap="f" strokecolor="#f60">
              <o:lock v:ext="edit" aspectratio="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27EF"/>
    <w:multiLevelType w:val="multilevel"/>
    <w:tmpl w:val="6F4054D2"/>
    <w:name w:val="Headings2"/>
    <w:numStyleLink w:val="Headings"/>
  </w:abstractNum>
  <w:abstractNum w:abstractNumId="1" w15:restartNumberingAfterBreak="0">
    <w:nsid w:val="0AFB5EBD"/>
    <w:multiLevelType w:val="multilevel"/>
    <w:tmpl w:val="7988EE76"/>
    <w:name w:val="NSPYRE opsomming2"/>
    <w:numStyleLink w:val="Bulletedlist"/>
  </w:abstractNum>
  <w:abstractNum w:abstractNumId="2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ind w:left="737" w:hanging="737"/>
      </w:pPr>
      <w:rPr>
        <w:rFonts w:hint="default"/>
      </w:rPr>
    </w:lvl>
  </w:abstractNum>
  <w:abstractNum w:abstractNumId="3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4" w15:restartNumberingAfterBreak="0">
    <w:nsid w:val="0F8D50CE"/>
    <w:multiLevelType w:val="multilevel"/>
    <w:tmpl w:val="7988EE76"/>
    <w:name w:val="OP opsomming2"/>
    <w:numStyleLink w:val="Bulletedlist"/>
  </w:abstractNum>
  <w:abstractNum w:abstractNumId="5" w15:restartNumberingAfterBreak="0">
    <w:nsid w:val="1A9E55D3"/>
    <w:multiLevelType w:val="multilevel"/>
    <w:tmpl w:val="DE86569E"/>
    <w:name w:val="VUB nummering1"/>
    <w:numStyleLink w:val="Numberedlist"/>
  </w:abstractNum>
  <w:abstractNum w:abstractNumId="6" w15:restartNumberingAfterBreak="0">
    <w:nsid w:val="2051033D"/>
    <w:multiLevelType w:val="multilevel"/>
    <w:tmpl w:val="DE86569E"/>
    <w:name w:val="VUB nummering22"/>
    <w:numStyleLink w:val="Numberedlist"/>
  </w:abstractNum>
  <w:abstractNum w:abstractNumId="7" w15:restartNumberingAfterBreak="0">
    <w:nsid w:val="27937BE1"/>
    <w:multiLevelType w:val="multilevel"/>
    <w:tmpl w:val="7988EE76"/>
    <w:name w:val="VUB nummering222"/>
    <w:numStyleLink w:val="Bulletedlist"/>
  </w:abstractNum>
  <w:abstractNum w:abstractNumId="8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stBullet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9" w15:restartNumberingAfterBreak="0">
    <w:nsid w:val="2DBB1BF6"/>
    <w:multiLevelType w:val="multilevel"/>
    <w:tmpl w:val="6F4054D2"/>
    <w:name w:val="OP koppen2"/>
    <w:numStyleLink w:val="Headings"/>
  </w:abstractNum>
  <w:abstractNum w:abstractNumId="10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1" w15:restartNumberingAfterBreak="0">
    <w:nsid w:val="38C35B45"/>
    <w:multiLevelType w:val="multilevel"/>
    <w:tmpl w:val="DE86569E"/>
    <w:name w:val="VUB nummering2"/>
    <w:numStyleLink w:val="Numberedlist"/>
  </w:abstractNum>
  <w:abstractNum w:abstractNumId="12" w15:restartNumberingAfterBreak="0">
    <w:nsid w:val="39EC490E"/>
    <w:multiLevelType w:val="multilevel"/>
    <w:tmpl w:val="7988EE76"/>
    <w:name w:val="VUB opsomming2"/>
    <w:numStyleLink w:val="Bulletedlist"/>
  </w:abstractNum>
  <w:abstractNum w:abstractNumId="13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14" w15:restartNumberingAfterBreak="0">
    <w:nsid w:val="438D2F8E"/>
    <w:multiLevelType w:val="multilevel"/>
    <w:tmpl w:val="6F4054D2"/>
    <w:name w:val="OP genummerde lijst2"/>
    <w:numStyleLink w:val="Headings"/>
  </w:abstractNum>
  <w:abstractNum w:abstractNumId="15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831358"/>
    <w:multiLevelType w:val="multilevel"/>
    <w:tmpl w:val="6F4054D2"/>
    <w:name w:val="Koppen2"/>
    <w:numStyleLink w:val="Headings"/>
  </w:abstractNum>
  <w:abstractNum w:abstractNumId="17" w15:restartNumberingAfterBreak="0">
    <w:nsid w:val="5B0101ED"/>
    <w:multiLevelType w:val="multilevel"/>
    <w:tmpl w:val="7988EE76"/>
    <w:name w:val="OP opsomming3"/>
    <w:numStyleLink w:val="Bulletedlist"/>
  </w:abstractNum>
  <w:num w:numId="1">
    <w:abstractNumId w:val="2"/>
  </w:num>
  <w:num w:numId="2">
    <w:abstractNumId w:val="1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C2"/>
    <w:rsid w:val="00007F8D"/>
    <w:rsid w:val="000140FF"/>
    <w:rsid w:val="00021922"/>
    <w:rsid w:val="00021FFC"/>
    <w:rsid w:val="00022EBC"/>
    <w:rsid w:val="00034232"/>
    <w:rsid w:val="000346F5"/>
    <w:rsid w:val="00044AD2"/>
    <w:rsid w:val="00050FC5"/>
    <w:rsid w:val="000511DD"/>
    <w:rsid w:val="00064BC8"/>
    <w:rsid w:val="00064E25"/>
    <w:rsid w:val="00074914"/>
    <w:rsid w:val="00086C60"/>
    <w:rsid w:val="00087B96"/>
    <w:rsid w:val="0009222D"/>
    <w:rsid w:val="000A70E0"/>
    <w:rsid w:val="000B2350"/>
    <w:rsid w:val="000B38F9"/>
    <w:rsid w:val="000B659B"/>
    <w:rsid w:val="000D0175"/>
    <w:rsid w:val="000D1297"/>
    <w:rsid w:val="000D35E7"/>
    <w:rsid w:val="000D682D"/>
    <w:rsid w:val="000E1860"/>
    <w:rsid w:val="000F012A"/>
    <w:rsid w:val="000F01F2"/>
    <w:rsid w:val="000F42FB"/>
    <w:rsid w:val="0010003B"/>
    <w:rsid w:val="00115137"/>
    <w:rsid w:val="00120070"/>
    <w:rsid w:val="00120C55"/>
    <w:rsid w:val="00130B64"/>
    <w:rsid w:val="001418F8"/>
    <w:rsid w:val="00142CC6"/>
    <w:rsid w:val="0015046B"/>
    <w:rsid w:val="00172005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26DD"/>
    <w:rsid w:val="001C4EF4"/>
    <w:rsid w:val="001C6A21"/>
    <w:rsid w:val="001D2E91"/>
    <w:rsid w:val="001E65E0"/>
    <w:rsid w:val="001E6C52"/>
    <w:rsid w:val="002177A6"/>
    <w:rsid w:val="00217C87"/>
    <w:rsid w:val="0023032F"/>
    <w:rsid w:val="0023512F"/>
    <w:rsid w:val="002369AF"/>
    <w:rsid w:val="00237F84"/>
    <w:rsid w:val="00241230"/>
    <w:rsid w:val="002434BF"/>
    <w:rsid w:val="00255FA3"/>
    <w:rsid w:val="00256FAD"/>
    <w:rsid w:val="00260332"/>
    <w:rsid w:val="00260925"/>
    <w:rsid w:val="00261909"/>
    <w:rsid w:val="00261D79"/>
    <w:rsid w:val="00262F85"/>
    <w:rsid w:val="00274F59"/>
    <w:rsid w:val="00275248"/>
    <w:rsid w:val="0028023C"/>
    <w:rsid w:val="00281759"/>
    <w:rsid w:val="0028318F"/>
    <w:rsid w:val="0028454C"/>
    <w:rsid w:val="002A2FB7"/>
    <w:rsid w:val="002B6072"/>
    <w:rsid w:val="002C49F6"/>
    <w:rsid w:val="002C6891"/>
    <w:rsid w:val="002D12E3"/>
    <w:rsid w:val="002D40B6"/>
    <w:rsid w:val="002D7065"/>
    <w:rsid w:val="002E10FB"/>
    <w:rsid w:val="002E7796"/>
    <w:rsid w:val="002F6875"/>
    <w:rsid w:val="00302B57"/>
    <w:rsid w:val="00304B41"/>
    <w:rsid w:val="00304E5C"/>
    <w:rsid w:val="003058C3"/>
    <w:rsid w:val="0031255A"/>
    <w:rsid w:val="00312FD5"/>
    <w:rsid w:val="003147E2"/>
    <w:rsid w:val="003149F3"/>
    <w:rsid w:val="00324E59"/>
    <w:rsid w:val="00331EAA"/>
    <w:rsid w:val="0035192C"/>
    <w:rsid w:val="00357935"/>
    <w:rsid w:val="003666B1"/>
    <w:rsid w:val="00371936"/>
    <w:rsid w:val="00372178"/>
    <w:rsid w:val="00376AD4"/>
    <w:rsid w:val="003825D6"/>
    <w:rsid w:val="003864A1"/>
    <w:rsid w:val="00387F61"/>
    <w:rsid w:val="00390C42"/>
    <w:rsid w:val="003946A9"/>
    <w:rsid w:val="003959C2"/>
    <w:rsid w:val="003A3407"/>
    <w:rsid w:val="003A759B"/>
    <w:rsid w:val="003B5AFE"/>
    <w:rsid w:val="003C450F"/>
    <w:rsid w:val="003D0936"/>
    <w:rsid w:val="003D35C3"/>
    <w:rsid w:val="003D6047"/>
    <w:rsid w:val="003F005F"/>
    <w:rsid w:val="004006FA"/>
    <w:rsid w:val="00402B62"/>
    <w:rsid w:val="00410F0F"/>
    <w:rsid w:val="004169D5"/>
    <w:rsid w:val="0042395B"/>
    <w:rsid w:val="004308CC"/>
    <w:rsid w:val="004319E8"/>
    <w:rsid w:val="00457E92"/>
    <w:rsid w:val="004616C7"/>
    <w:rsid w:val="004633F2"/>
    <w:rsid w:val="0046529C"/>
    <w:rsid w:val="0046564E"/>
    <w:rsid w:val="00480867"/>
    <w:rsid w:val="00486E84"/>
    <w:rsid w:val="0048732B"/>
    <w:rsid w:val="00496CC4"/>
    <w:rsid w:val="004B20E7"/>
    <w:rsid w:val="004B5064"/>
    <w:rsid w:val="004C42D2"/>
    <w:rsid w:val="004D1486"/>
    <w:rsid w:val="004D56F9"/>
    <w:rsid w:val="004D6331"/>
    <w:rsid w:val="004E5816"/>
    <w:rsid w:val="004F1A8B"/>
    <w:rsid w:val="0051101E"/>
    <w:rsid w:val="00515EA2"/>
    <w:rsid w:val="00530F42"/>
    <w:rsid w:val="00532C80"/>
    <w:rsid w:val="0054266A"/>
    <w:rsid w:val="005521FD"/>
    <w:rsid w:val="005525F1"/>
    <w:rsid w:val="00556164"/>
    <w:rsid w:val="00567B8A"/>
    <w:rsid w:val="00577315"/>
    <w:rsid w:val="005943EB"/>
    <w:rsid w:val="005A21AA"/>
    <w:rsid w:val="005A527D"/>
    <w:rsid w:val="005B3A13"/>
    <w:rsid w:val="005C0808"/>
    <w:rsid w:val="005C1A74"/>
    <w:rsid w:val="005C2E93"/>
    <w:rsid w:val="005C38F6"/>
    <w:rsid w:val="005C7B2C"/>
    <w:rsid w:val="005D598E"/>
    <w:rsid w:val="005E29E1"/>
    <w:rsid w:val="005F010B"/>
    <w:rsid w:val="005F1C79"/>
    <w:rsid w:val="005F6537"/>
    <w:rsid w:val="005F65B4"/>
    <w:rsid w:val="005F6C97"/>
    <w:rsid w:val="00601AB0"/>
    <w:rsid w:val="00611400"/>
    <w:rsid w:val="00611FC3"/>
    <w:rsid w:val="00614ACC"/>
    <w:rsid w:val="0062675E"/>
    <w:rsid w:val="00640F53"/>
    <w:rsid w:val="00641B53"/>
    <w:rsid w:val="0064283F"/>
    <w:rsid w:val="00643175"/>
    <w:rsid w:val="00643CC2"/>
    <w:rsid w:val="00654943"/>
    <w:rsid w:val="00667644"/>
    <w:rsid w:val="00673C3C"/>
    <w:rsid w:val="00680761"/>
    <w:rsid w:val="006813BF"/>
    <w:rsid w:val="006863A7"/>
    <w:rsid w:val="00697CC3"/>
    <w:rsid w:val="006A2387"/>
    <w:rsid w:val="006A3F6D"/>
    <w:rsid w:val="006B285A"/>
    <w:rsid w:val="006C0DCD"/>
    <w:rsid w:val="006D3592"/>
    <w:rsid w:val="006D3A61"/>
    <w:rsid w:val="006E2696"/>
    <w:rsid w:val="00704E72"/>
    <w:rsid w:val="00705B40"/>
    <w:rsid w:val="00714442"/>
    <w:rsid w:val="00721558"/>
    <w:rsid w:val="00731B5E"/>
    <w:rsid w:val="0073468B"/>
    <w:rsid w:val="007408B3"/>
    <w:rsid w:val="0074159B"/>
    <w:rsid w:val="007447FC"/>
    <w:rsid w:val="00745525"/>
    <w:rsid w:val="00754384"/>
    <w:rsid w:val="007636B2"/>
    <w:rsid w:val="007704A4"/>
    <w:rsid w:val="00773392"/>
    <w:rsid w:val="0077677A"/>
    <w:rsid w:val="007804AE"/>
    <w:rsid w:val="00780F11"/>
    <w:rsid w:val="00782D33"/>
    <w:rsid w:val="00784CEE"/>
    <w:rsid w:val="00787842"/>
    <w:rsid w:val="00787987"/>
    <w:rsid w:val="007906BA"/>
    <w:rsid w:val="007A0CF7"/>
    <w:rsid w:val="007B5F4E"/>
    <w:rsid w:val="007C2859"/>
    <w:rsid w:val="007C4203"/>
    <w:rsid w:val="007D43B7"/>
    <w:rsid w:val="007D5F8C"/>
    <w:rsid w:val="007E0AB7"/>
    <w:rsid w:val="007E1FA1"/>
    <w:rsid w:val="007E3A39"/>
    <w:rsid w:val="007F63ED"/>
    <w:rsid w:val="007F74D8"/>
    <w:rsid w:val="008014D8"/>
    <w:rsid w:val="00804929"/>
    <w:rsid w:val="00820BCC"/>
    <w:rsid w:val="00820C2F"/>
    <w:rsid w:val="00831C41"/>
    <w:rsid w:val="008323ED"/>
    <w:rsid w:val="00836008"/>
    <w:rsid w:val="00840D45"/>
    <w:rsid w:val="00847403"/>
    <w:rsid w:val="008562BD"/>
    <w:rsid w:val="008627D5"/>
    <w:rsid w:val="0086418F"/>
    <w:rsid w:val="00872D76"/>
    <w:rsid w:val="00890380"/>
    <w:rsid w:val="00890B0A"/>
    <w:rsid w:val="0089718A"/>
    <w:rsid w:val="0089723E"/>
    <w:rsid w:val="008A2AE2"/>
    <w:rsid w:val="008A4A28"/>
    <w:rsid w:val="008B2D7C"/>
    <w:rsid w:val="008B5D1B"/>
    <w:rsid w:val="008B74E4"/>
    <w:rsid w:val="008B7AFA"/>
    <w:rsid w:val="008C1DC8"/>
    <w:rsid w:val="008C3522"/>
    <w:rsid w:val="008D00AB"/>
    <w:rsid w:val="008E64C4"/>
    <w:rsid w:val="008E65DA"/>
    <w:rsid w:val="008F4A8A"/>
    <w:rsid w:val="008F6483"/>
    <w:rsid w:val="008F6B79"/>
    <w:rsid w:val="00904377"/>
    <w:rsid w:val="00911FB1"/>
    <w:rsid w:val="00912129"/>
    <w:rsid w:val="00912A34"/>
    <w:rsid w:val="009138FF"/>
    <w:rsid w:val="00933269"/>
    <w:rsid w:val="009547D8"/>
    <w:rsid w:val="00963117"/>
    <w:rsid w:val="00963B1C"/>
    <w:rsid w:val="009702A7"/>
    <w:rsid w:val="00973F41"/>
    <w:rsid w:val="00974126"/>
    <w:rsid w:val="00980DCB"/>
    <w:rsid w:val="0099084A"/>
    <w:rsid w:val="009C759B"/>
    <w:rsid w:val="009D7721"/>
    <w:rsid w:val="009E662D"/>
    <w:rsid w:val="009E6A45"/>
    <w:rsid w:val="009F5B31"/>
    <w:rsid w:val="00A030F0"/>
    <w:rsid w:val="00A24E1B"/>
    <w:rsid w:val="00A310FE"/>
    <w:rsid w:val="00A457A4"/>
    <w:rsid w:val="00A469BF"/>
    <w:rsid w:val="00A5097C"/>
    <w:rsid w:val="00A66B9E"/>
    <w:rsid w:val="00A74B28"/>
    <w:rsid w:val="00A777FA"/>
    <w:rsid w:val="00A97B71"/>
    <w:rsid w:val="00AA1972"/>
    <w:rsid w:val="00AB3388"/>
    <w:rsid w:val="00AC56FB"/>
    <w:rsid w:val="00AE4213"/>
    <w:rsid w:val="00B02328"/>
    <w:rsid w:val="00B027ED"/>
    <w:rsid w:val="00B072C0"/>
    <w:rsid w:val="00B0741C"/>
    <w:rsid w:val="00B07B21"/>
    <w:rsid w:val="00B102D3"/>
    <w:rsid w:val="00B22615"/>
    <w:rsid w:val="00B3497B"/>
    <w:rsid w:val="00B378AB"/>
    <w:rsid w:val="00B5027D"/>
    <w:rsid w:val="00B553A2"/>
    <w:rsid w:val="00B570A8"/>
    <w:rsid w:val="00B62BD0"/>
    <w:rsid w:val="00B6657B"/>
    <w:rsid w:val="00B72796"/>
    <w:rsid w:val="00B80A6A"/>
    <w:rsid w:val="00B87EC0"/>
    <w:rsid w:val="00B96508"/>
    <w:rsid w:val="00B96840"/>
    <w:rsid w:val="00B97CDD"/>
    <w:rsid w:val="00BA1FAD"/>
    <w:rsid w:val="00BB7E7B"/>
    <w:rsid w:val="00BC776B"/>
    <w:rsid w:val="00BC78D9"/>
    <w:rsid w:val="00BD1124"/>
    <w:rsid w:val="00BD44BA"/>
    <w:rsid w:val="00BD4D79"/>
    <w:rsid w:val="00BE1F26"/>
    <w:rsid w:val="00BE3912"/>
    <w:rsid w:val="00BE44B1"/>
    <w:rsid w:val="00BE52BF"/>
    <w:rsid w:val="00BF72F9"/>
    <w:rsid w:val="00BF757D"/>
    <w:rsid w:val="00BF77A5"/>
    <w:rsid w:val="00C00ECA"/>
    <w:rsid w:val="00C114C6"/>
    <w:rsid w:val="00C11755"/>
    <w:rsid w:val="00C138C2"/>
    <w:rsid w:val="00C14C15"/>
    <w:rsid w:val="00C17419"/>
    <w:rsid w:val="00C224B6"/>
    <w:rsid w:val="00C34248"/>
    <w:rsid w:val="00C411A3"/>
    <w:rsid w:val="00C4263C"/>
    <w:rsid w:val="00C50013"/>
    <w:rsid w:val="00C50B20"/>
    <w:rsid w:val="00C5121E"/>
    <w:rsid w:val="00C536E7"/>
    <w:rsid w:val="00C74EA6"/>
    <w:rsid w:val="00C8307D"/>
    <w:rsid w:val="00C84F3C"/>
    <w:rsid w:val="00C91904"/>
    <w:rsid w:val="00C970BF"/>
    <w:rsid w:val="00CA12E3"/>
    <w:rsid w:val="00CA3FDF"/>
    <w:rsid w:val="00CA42D0"/>
    <w:rsid w:val="00CA5219"/>
    <w:rsid w:val="00CB6494"/>
    <w:rsid w:val="00CD6244"/>
    <w:rsid w:val="00CE2A83"/>
    <w:rsid w:val="00CE2E41"/>
    <w:rsid w:val="00CE585A"/>
    <w:rsid w:val="00CE6240"/>
    <w:rsid w:val="00CF31D2"/>
    <w:rsid w:val="00CF6C10"/>
    <w:rsid w:val="00D02759"/>
    <w:rsid w:val="00D03278"/>
    <w:rsid w:val="00D076D7"/>
    <w:rsid w:val="00D2153C"/>
    <w:rsid w:val="00D37C04"/>
    <w:rsid w:val="00D47286"/>
    <w:rsid w:val="00D53BCD"/>
    <w:rsid w:val="00D5454C"/>
    <w:rsid w:val="00D54C4D"/>
    <w:rsid w:val="00D55654"/>
    <w:rsid w:val="00D674B5"/>
    <w:rsid w:val="00D70C07"/>
    <w:rsid w:val="00D716BF"/>
    <w:rsid w:val="00D75C75"/>
    <w:rsid w:val="00D84117"/>
    <w:rsid w:val="00D92CBA"/>
    <w:rsid w:val="00DA3B88"/>
    <w:rsid w:val="00DA3EE3"/>
    <w:rsid w:val="00DA66ED"/>
    <w:rsid w:val="00DB23A5"/>
    <w:rsid w:val="00DC0295"/>
    <w:rsid w:val="00DD33C5"/>
    <w:rsid w:val="00DD62E0"/>
    <w:rsid w:val="00DD7CCC"/>
    <w:rsid w:val="00DE2788"/>
    <w:rsid w:val="00DE7D5F"/>
    <w:rsid w:val="00DF3CB9"/>
    <w:rsid w:val="00DF3D11"/>
    <w:rsid w:val="00DF45A2"/>
    <w:rsid w:val="00DF4B17"/>
    <w:rsid w:val="00E00A15"/>
    <w:rsid w:val="00E00E0E"/>
    <w:rsid w:val="00E011CF"/>
    <w:rsid w:val="00E01985"/>
    <w:rsid w:val="00E05C6B"/>
    <w:rsid w:val="00E07EBD"/>
    <w:rsid w:val="00E12330"/>
    <w:rsid w:val="00E141E8"/>
    <w:rsid w:val="00E172BE"/>
    <w:rsid w:val="00E2438E"/>
    <w:rsid w:val="00E3367C"/>
    <w:rsid w:val="00E372D2"/>
    <w:rsid w:val="00E4248A"/>
    <w:rsid w:val="00E47800"/>
    <w:rsid w:val="00E47EFA"/>
    <w:rsid w:val="00E5204B"/>
    <w:rsid w:val="00E52A15"/>
    <w:rsid w:val="00E65A6D"/>
    <w:rsid w:val="00E70355"/>
    <w:rsid w:val="00E71B8F"/>
    <w:rsid w:val="00E7396D"/>
    <w:rsid w:val="00E73A80"/>
    <w:rsid w:val="00E75A8E"/>
    <w:rsid w:val="00E950A1"/>
    <w:rsid w:val="00EA5C03"/>
    <w:rsid w:val="00EB00C3"/>
    <w:rsid w:val="00ED4011"/>
    <w:rsid w:val="00EF12DD"/>
    <w:rsid w:val="00EF152D"/>
    <w:rsid w:val="00EF4396"/>
    <w:rsid w:val="00EF686B"/>
    <w:rsid w:val="00F02E3A"/>
    <w:rsid w:val="00F03798"/>
    <w:rsid w:val="00F074DF"/>
    <w:rsid w:val="00F15A8E"/>
    <w:rsid w:val="00F26C9F"/>
    <w:rsid w:val="00F31CD1"/>
    <w:rsid w:val="00F36509"/>
    <w:rsid w:val="00F4111B"/>
    <w:rsid w:val="00F45390"/>
    <w:rsid w:val="00F46F07"/>
    <w:rsid w:val="00F50758"/>
    <w:rsid w:val="00F56592"/>
    <w:rsid w:val="00F61A70"/>
    <w:rsid w:val="00F64A31"/>
    <w:rsid w:val="00F64BC4"/>
    <w:rsid w:val="00F71A2F"/>
    <w:rsid w:val="00F73274"/>
    <w:rsid w:val="00F93D72"/>
    <w:rsid w:val="00F97733"/>
    <w:rsid w:val="00FA2074"/>
    <w:rsid w:val="00FA3C4B"/>
    <w:rsid w:val="00FB7C36"/>
    <w:rsid w:val="00FC0647"/>
    <w:rsid w:val="00FD57E4"/>
    <w:rsid w:val="00FE0DFA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3ABADAF0"/>
  <w15:docId w15:val="{4B2B6146-7C84-46AB-B707-3F75167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E91"/>
    <w:pPr>
      <w:suppressAutoHyphens/>
      <w:spacing w:line="260" w:lineRule="atLeast"/>
    </w:pPr>
    <w:rPr>
      <w:rFonts w:asciiTheme="minorHAnsi" w:hAnsiTheme="minorHAnsi"/>
      <w:szCs w:val="24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6D3592"/>
    <w:pPr>
      <w:keepNext/>
      <w:numPr>
        <w:numId w:val="1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6D3592"/>
    <w:pPr>
      <w:keepNext/>
      <w:numPr>
        <w:ilvl w:val="1"/>
        <w:numId w:val="1"/>
      </w:numPr>
      <w:spacing w:after="240"/>
      <w:outlineLvl w:val="1"/>
    </w:pPr>
    <w:rPr>
      <w:rFonts w:asciiTheme="majorHAnsi" w:hAnsiTheme="majorHAns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6D3592"/>
    <w:pPr>
      <w:keepNext/>
      <w:numPr>
        <w:ilvl w:val="2"/>
        <w:numId w:val="1"/>
      </w:num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FD57E4"/>
    <w:pPr>
      <w:keepNext/>
      <w:numPr>
        <w:ilvl w:val="3"/>
        <w:numId w:val="1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D3592"/>
    <w:pPr>
      <w:keepNext/>
      <w:keepLines/>
      <w:numPr>
        <w:ilvl w:val="4"/>
        <w:numId w:val="1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Heading7">
    <w:name w:val="heading 7"/>
    <w:basedOn w:val="Heading1"/>
    <w:next w:val="Normal"/>
    <w:link w:val="Heading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2"/>
      </w:numPr>
    </w:pPr>
  </w:style>
  <w:style w:type="table" w:styleId="TableGrid">
    <w:name w:val="Table Grid"/>
    <w:basedOn w:val="TableNorma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TableNorma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Footer">
    <w:name w:val="footer"/>
    <w:basedOn w:val="Normal"/>
    <w:link w:val="FooterChar"/>
    <w:uiPriority w:val="99"/>
    <w:semiHidden/>
    <w:rsid w:val="00567B8A"/>
    <w:rPr>
      <w:sz w:val="16"/>
    </w:rPr>
  </w:style>
  <w:style w:type="paragraph" w:styleId="ListNumber">
    <w:name w:val="List Number"/>
    <w:basedOn w:val="Normal"/>
    <w:uiPriority w:val="4"/>
    <w:qFormat/>
    <w:rsid w:val="0035192C"/>
    <w:pPr>
      <w:numPr>
        <w:numId w:val="2"/>
      </w:numPr>
      <w:contextualSpacing/>
    </w:pPr>
  </w:style>
  <w:style w:type="paragraph" w:styleId="ListBullet">
    <w:name w:val="List Bullet"/>
    <w:basedOn w:val="Normal"/>
    <w:uiPriority w:val="4"/>
    <w:qFormat/>
    <w:rsid w:val="0035192C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rsid w:val="00963117"/>
    <w:pPr>
      <w:spacing w:line="300" w:lineRule="atLeast"/>
    </w:pPr>
  </w:style>
  <w:style w:type="paragraph" w:styleId="ListBullet3">
    <w:name w:val="List Bullet 3"/>
    <w:basedOn w:val="Normal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TableNormal"/>
    <w:rsid w:val="006E2696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E7796"/>
    <w:pPr>
      <w:contextualSpacing/>
    </w:pPr>
  </w:style>
  <w:style w:type="paragraph" w:styleId="ListContinue">
    <w:name w:val="List Continue"/>
    <w:basedOn w:val="Normal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Footer"/>
    <w:uiPriority w:val="99"/>
    <w:semiHidden/>
    <w:qFormat/>
    <w:rsid w:val="00B02328"/>
    <w:pPr>
      <w:spacing w:line="14" w:lineRule="exact"/>
    </w:pPr>
  </w:style>
  <w:style w:type="paragraph" w:styleId="ListNumber2">
    <w:name w:val="List Number 2"/>
    <w:basedOn w:val="Normal"/>
    <w:uiPriority w:val="99"/>
    <w:semiHidden/>
    <w:rsid w:val="00963117"/>
    <w:pPr>
      <w:spacing w:line="300" w:lineRule="atLeast"/>
      <w:contextualSpacing/>
    </w:pPr>
  </w:style>
  <w:style w:type="paragraph" w:styleId="ListNumber3">
    <w:name w:val="List Number 3"/>
    <w:basedOn w:val="Normal"/>
    <w:uiPriority w:val="99"/>
    <w:semiHidden/>
    <w:rsid w:val="00963117"/>
    <w:pPr>
      <w:spacing w:line="300" w:lineRule="atLeast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Normal"/>
    <w:uiPriority w:val="99"/>
    <w:semiHidden/>
    <w:qFormat/>
    <w:rsid w:val="0086418F"/>
    <w:rPr>
      <w:b/>
      <w:noProof/>
      <w:sz w:val="18"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Normal"/>
    <w:uiPriority w:val="99"/>
    <w:semiHidden/>
    <w:qFormat/>
    <w:rsid w:val="0086418F"/>
    <w:rPr>
      <w:noProof/>
      <w:sz w:val="18"/>
    </w:rPr>
  </w:style>
  <w:style w:type="character" w:styleId="PlaceholderText">
    <w:name w:val="Placeholder Text"/>
    <w:basedOn w:val="DefaultParagraphFont"/>
    <w:uiPriority w:val="99"/>
    <w:semiHidden/>
    <w:rsid w:val="007F74D8"/>
    <w:rPr>
      <w:color w:val="808080"/>
    </w:rPr>
  </w:style>
  <w:style w:type="paragraph" w:styleId="ListParagraph">
    <w:name w:val="List Paragraph"/>
    <w:basedOn w:val="Normal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Heading1"/>
    <w:next w:val="Normal"/>
    <w:uiPriority w:val="99"/>
    <w:semiHidden/>
    <w:qFormat/>
    <w:rsid w:val="00E011CF"/>
    <w:pPr>
      <w:numPr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Heading2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Heading1"/>
    <w:next w:val="Normal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Normal"/>
    <w:uiPriority w:val="99"/>
    <w:semiHidden/>
    <w:qFormat/>
    <w:rsid w:val="00F46F07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57E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Normal"/>
    <w:next w:val="Normal"/>
    <w:uiPriority w:val="8"/>
    <w:qFormat/>
    <w:rsid w:val="00DD33C5"/>
    <w:pPr>
      <w:keepNext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F71A2F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Normal"/>
    <w:next w:val="Normal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Normal"/>
    <w:uiPriority w:val="99"/>
    <w:semiHidden/>
    <w:qFormat/>
    <w:rsid w:val="008B74E4"/>
    <w:pPr>
      <w:spacing w:line="240" w:lineRule="auto"/>
    </w:pPr>
  </w:style>
  <w:style w:type="paragraph" w:customStyle="1" w:styleId="Naam">
    <w:name w:val="Naam"/>
    <w:basedOn w:val="Normal"/>
    <w:next w:val="Normal"/>
    <w:qFormat/>
    <w:rsid w:val="0086418F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tournh\AppData\Local\Temp\vub_brief_pe_nl.dotx" TargetMode="External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07D5-7BCC-4F69-B6B4-88A6A7E6C097}">
  <ds:schemaRefs>
    <ds:schemaRef ds:uri="http://schemas.microsoft.com/office/2006/metadata/properties"/>
    <ds:schemaRef ds:uri="http://schemas.microsoft.com/office/infopath/2007/PartnerControls"/>
    <ds:schemaRef ds:uri="bebd1583-39f4-4df7-8c1f-45d9a62d4904"/>
  </ds:schemaRefs>
</ds:datastoreItem>
</file>

<file path=customXml/itemProps2.xml><?xml version="1.0" encoding="utf-8"?>
<ds:datastoreItem xmlns:ds="http://schemas.openxmlformats.org/officeDocument/2006/customXml" ds:itemID="{ADE9B6F0-40EC-4861-A727-2FC9F0E1C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4424A-4907-41F4-9AF9-A6342DE5D75A}"/>
</file>

<file path=customXml/itemProps4.xml><?xml version="1.0" encoding="utf-8"?>
<ds:datastoreItem xmlns:ds="http://schemas.openxmlformats.org/officeDocument/2006/customXml" ds:itemID="{F04C4A86-3D3F-4677-91F2-BE1D27E7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vub_brief_pe_nl.dotx</Template>
  <TotalTime>91</TotalTime>
  <Pages>1</Pages>
  <Words>127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VANTOURNHOUT</dc:creator>
  <dc:description>Template by Orange Pepper_x000d_
Design by Keppens design&amp;c ommunication_x000d_
2016</dc:description>
  <cp:lastModifiedBy>Eva VANTOURNHOUT</cp:lastModifiedBy>
  <cp:revision>26</cp:revision>
  <cp:lastPrinted>2016-09-18T09:58:00Z</cp:lastPrinted>
  <dcterms:created xsi:type="dcterms:W3CDTF">2021-04-02T07:27:00Z</dcterms:created>
  <dcterms:modified xsi:type="dcterms:W3CDTF">2021-04-02T08:58:00Z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0x0101006A4FC8A1ED14214E8CB7BC51CF16E08D</vt:lpwstr>
  </property>
</Properties>
</file>